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55C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9255C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9255C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01.12.2020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31.12.2020</w:t>
      </w:r>
    </w:p>
    <w:p w:rsidR="00000000" w:rsidRDefault="009255C8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9255C8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9255C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9255C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9255C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9255C8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9255C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9255C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925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000000" w:rsidRDefault="00925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255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255C8" w:rsidRDefault="00925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255C8" w:rsidRDefault="00925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255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255C8" w:rsidRDefault="00925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9255C8" w:rsidRDefault="00925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255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255C8" w:rsidRDefault="00925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255C8" w:rsidRDefault="00925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9255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255C8" w:rsidRDefault="00925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255C8" w:rsidRDefault="00925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9255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255C8" w:rsidRDefault="00925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255C8" w:rsidRDefault="00925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9255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255C8" w:rsidRDefault="00925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9255C8" w:rsidRDefault="00925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255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255C8" w:rsidRDefault="00925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255C8" w:rsidRDefault="00925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9255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255C8" w:rsidRDefault="00925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9255C8" w:rsidRDefault="00925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255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255C8" w:rsidRDefault="00925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255C8" w:rsidRDefault="00925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255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255C8" w:rsidRDefault="00925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255C8" w:rsidRDefault="00925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255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255C8" w:rsidRDefault="00925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9255C8" w:rsidRDefault="00925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255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255C8" w:rsidRDefault="00925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9255C8" w:rsidRDefault="00925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255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255C8" w:rsidRDefault="00925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9255C8" w:rsidRDefault="00925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9255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255C8" w:rsidRDefault="00925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255C8" w:rsidRDefault="00925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255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255C8" w:rsidRDefault="00925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255C8" w:rsidRDefault="00925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9255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255C8" w:rsidRDefault="00925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255C8" w:rsidRDefault="00925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9255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255C8" w:rsidRDefault="00925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255C8" w:rsidRDefault="00925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255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255C8" w:rsidRDefault="00925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9255C8" w:rsidRDefault="00925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255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255C8" w:rsidRDefault="00925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9255C8" w:rsidRDefault="00925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9255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255C8" w:rsidRDefault="00925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0005.0005.0057.1179 Предоставление субсидий на жилье</w:t>
            </w:r>
          </w:p>
        </w:tc>
        <w:tc>
          <w:tcPr>
            <w:tcW w:w="2268" w:type="dxa"/>
          </w:tcPr>
          <w:p w:rsidR="009255C8" w:rsidRDefault="00925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255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255C8" w:rsidRDefault="009255C8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9255C8" w:rsidRDefault="009255C8">
            <w:pPr>
              <w:jc w:val="right"/>
              <w:rPr>
                <w:noProof/>
                <w:sz w:val="18"/>
              </w:rPr>
            </w:pPr>
          </w:p>
        </w:tc>
      </w:tr>
      <w:tr w:rsidR="009255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255C8" w:rsidRDefault="009255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9255C8" w:rsidRDefault="009255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87</w:t>
            </w:r>
          </w:p>
        </w:tc>
      </w:tr>
    </w:tbl>
    <w:p w:rsidR="00000000" w:rsidRDefault="009255C8">
      <w:pPr>
        <w:rPr>
          <w:noProof/>
        </w:rPr>
      </w:pPr>
    </w:p>
    <w:p w:rsidR="00000000" w:rsidRDefault="009255C8">
      <w:pPr>
        <w:rPr>
          <w:noProof/>
        </w:rPr>
      </w:pPr>
      <w:bookmarkStart w:id="0" w:name="_GoBack"/>
      <w:bookmarkEnd w:id="0"/>
    </w:p>
    <w:sectPr w:rsidR="0000000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C8"/>
    <w:rsid w:val="0092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3700-00-088</dc:creator>
  <cp:lastModifiedBy>3700-00-088</cp:lastModifiedBy>
  <cp:revision>1</cp:revision>
  <cp:lastPrinted>1601-01-01T00:00:00Z</cp:lastPrinted>
  <dcterms:created xsi:type="dcterms:W3CDTF">2021-01-21T08:06:00Z</dcterms:created>
  <dcterms:modified xsi:type="dcterms:W3CDTF">2021-01-21T08:06:00Z</dcterms:modified>
</cp:coreProperties>
</file>